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84" w:rsidRPr="004935DE" w:rsidRDefault="002A6984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ПАМЯТКА</w:t>
      </w:r>
    </w:p>
    <w:p w:rsidR="002A6984" w:rsidRPr="004935DE" w:rsidRDefault="002A6984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для собственников (нанимателей) жилых помещений</w:t>
      </w:r>
    </w:p>
    <w:p w:rsidR="002A6984" w:rsidRPr="004935DE" w:rsidRDefault="002A6984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по устройству внутренних электрических сетей квартиры</w:t>
      </w:r>
    </w:p>
    <w:p w:rsidR="002A6984" w:rsidRPr="00F80F61" w:rsidRDefault="002A6984" w:rsidP="00845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984" w:rsidRPr="004935DE" w:rsidRDefault="002A6984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УВАЖАЕМЫЕ ЖИЛЬЦЫ!</w:t>
      </w:r>
    </w:p>
    <w:p w:rsidR="002A6984" w:rsidRPr="00F80F61" w:rsidRDefault="002A6984" w:rsidP="008456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A6984" w:rsidRPr="00914629" w:rsidRDefault="002A6984" w:rsidP="00FD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 xml:space="preserve">Если в Вашей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914629">
        <w:rPr>
          <w:rFonts w:ascii="Times New Roman" w:hAnsi="Times New Roman"/>
          <w:sz w:val="28"/>
          <w:szCs w:val="28"/>
        </w:rPr>
        <w:t xml:space="preserve">квартире проектом не предусмотрено устройство внутренней электропроводки (в квартире установлен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914629">
        <w:rPr>
          <w:rFonts w:ascii="Times New Roman" w:hAnsi="Times New Roman"/>
          <w:sz w:val="28"/>
          <w:szCs w:val="28"/>
        </w:rPr>
        <w:t xml:space="preserve">вводной щиток), либо требуется </w:t>
      </w:r>
      <w:r>
        <w:rPr>
          <w:rFonts w:ascii="Times New Roman" w:hAnsi="Times New Roman"/>
          <w:sz w:val="28"/>
          <w:szCs w:val="28"/>
        </w:rPr>
        <w:t>реконструкция (модернизация)</w:t>
      </w:r>
      <w:r w:rsidRPr="00914629">
        <w:rPr>
          <w:rFonts w:ascii="Times New Roman" w:hAnsi="Times New Roman"/>
          <w:sz w:val="28"/>
          <w:szCs w:val="28"/>
        </w:rPr>
        <w:t xml:space="preserve"> существующей внутренней электропроводки у Вас возникает необходимость проведения соответствующих электромонтажных работ.</w:t>
      </w:r>
    </w:p>
    <w:p w:rsidR="002A6984" w:rsidRDefault="002A6984" w:rsidP="00FD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>В целях безопасного использования электрической энергии, предупреждения аварийных ситуаций в электрической сети Вашей квартиры настоятельно рекомендуем Вам проведение указанных работ согласно следующему алгоритму:</w:t>
      </w:r>
    </w:p>
    <w:p w:rsidR="002A6984" w:rsidRPr="002E7159" w:rsidRDefault="002A6984" w:rsidP="002E7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7159">
        <w:rPr>
          <w:rFonts w:ascii="Times New Roman" w:hAnsi="Times New Roman"/>
          <w:sz w:val="28"/>
          <w:szCs w:val="28"/>
        </w:rPr>
        <w:t>Обеспечить разработку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внутреннего электроснабжения квартиры</w:t>
      </w:r>
      <w:r w:rsidRPr="002E7159">
        <w:rPr>
          <w:rFonts w:ascii="Times New Roman" w:hAnsi="Times New Roman"/>
          <w:sz w:val="28"/>
          <w:szCs w:val="28"/>
        </w:rPr>
        <w:t>. При разработке проектной документации учитывать максимальную разрешенную к использованию электрическую мощность Вашей квартиры. Величина разрешенной к использованию мощности отражена в проекте электроснабжения Вашего жилого дома, в заключенном с Вами договоре на электроснабжение (при наличии) и может быть уточнена в организации-застройщике жилого дома либо в эксплуатирующей организации;</w:t>
      </w:r>
    </w:p>
    <w:p w:rsidR="002A6984" w:rsidRPr="00914629" w:rsidRDefault="002A6984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914629">
        <w:rPr>
          <w:rFonts w:ascii="Times New Roman" w:hAnsi="Times New Roman"/>
          <w:sz w:val="28"/>
          <w:szCs w:val="28"/>
        </w:rPr>
        <w:t xml:space="preserve"> соответствии с разработанной проектной документацией </w:t>
      </w:r>
      <w:r>
        <w:rPr>
          <w:rFonts w:ascii="Times New Roman" w:hAnsi="Times New Roman"/>
          <w:sz w:val="28"/>
          <w:szCs w:val="28"/>
        </w:rPr>
        <w:t>о</w:t>
      </w:r>
      <w:r w:rsidRPr="00914629">
        <w:rPr>
          <w:rFonts w:ascii="Times New Roman" w:hAnsi="Times New Roman"/>
          <w:sz w:val="28"/>
          <w:szCs w:val="28"/>
        </w:rPr>
        <w:t>беспечить выполнение квалифицированным персоналом электромонтажных работ</w:t>
      </w:r>
      <w:r>
        <w:rPr>
          <w:rFonts w:ascii="Times New Roman" w:hAnsi="Times New Roman"/>
          <w:sz w:val="28"/>
          <w:szCs w:val="28"/>
        </w:rPr>
        <w:t xml:space="preserve"> по устройству внутренних электрических сетей квартиры</w:t>
      </w:r>
      <w:r w:rsidRPr="00914629">
        <w:rPr>
          <w:rFonts w:ascii="Times New Roman" w:hAnsi="Times New Roman"/>
          <w:sz w:val="28"/>
          <w:szCs w:val="28"/>
        </w:rPr>
        <w:t>;</w:t>
      </w:r>
    </w:p>
    <w:p w:rsidR="002A6984" w:rsidRPr="00914629" w:rsidRDefault="002A6984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14629">
        <w:rPr>
          <w:rFonts w:ascii="Times New Roman" w:hAnsi="Times New Roman"/>
          <w:sz w:val="28"/>
          <w:szCs w:val="28"/>
        </w:rPr>
        <w:t>После завершения электромонтажных работ обеспечить проведение электрофизических измерений</w:t>
      </w:r>
      <w:r>
        <w:rPr>
          <w:rFonts w:ascii="Times New Roman" w:hAnsi="Times New Roman"/>
          <w:sz w:val="28"/>
          <w:szCs w:val="28"/>
        </w:rPr>
        <w:t xml:space="preserve"> (с оформлением соответствующих протоколов измерений). Для этого необходимо обратится в организацию, проводящую данный вид работ</w:t>
      </w:r>
      <w:r w:rsidRPr="00914629">
        <w:rPr>
          <w:rFonts w:ascii="Times New Roman" w:hAnsi="Times New Roman"/>
          <w:sz w:val="28"/>
          <w:szCs w:val="28"/>
        </w:rPr>
        <w:t>;</w:t>
      </w:r>
    </w:p>
    <w:p w:rsidR="002A6984" w:rsidRPr="00914629" w:rsidRDefault="002A6984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14629">
        <w:rPr>
          <w:rFonts w:ascii="Times New Roman" w:hAnsi="Times New Roman"/>
          <w:sz w:val="28"/>
          <w:szCs w:val="28"/>
        </w:rPr>
        <w:t>Обратиться в территориальный орган государственного энергетического и газового надзора для осмотра инспектором Госэнергогазнадзора смонтированных электроустановок и выдачи заключения о возможности ввода в эксплуатацию электроустановок.</w:t>
      </w:r>
    </w:p>
    <w:p w:rsidR="002A6984" w:rsidRPr="00914629" w:rsidRDefault="002A6984" w:rsidP="00BC162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>Обращаем Ваше внимание, что в случае необходимости увеличения разрешённой к использованию мощности, перед выполнением приведенного выше алгоритма Вам необходимо обратиться в энергоснабжающую организацию</w:t>
      </w:r>
      <w:r>
        <w:rPr>
          <w:rFonts w:ascii="Times New Roman" w:hAnsi="Times New Roman"/>
          <w:sz w:val="28"/>
          <w:szCs w:val="28"/>
        </w:rPr>
        <w:t xml:space="preserve"> (товарищества собственников, ЖРЭО и т.д.)</w:t>
      </w:r>
      <w:r w:rsidRPr="00914629">
        <w:rPr>
          <w:rFonts w:ascii="Times New Roman" w:hAnsi="Times New Roman"/>
          <w:sz w:val="28"/>
          <w:szCs w:val="28"/>
        </w:rPr>
        <w:t xml:space="preserve"> для получения технических условий на электроснабжение квартиры. В данном случае проектная документация разрабатывается в соответствии с технически</w:t>
      </w:r>
      <w:r>
        <w:rPr>
          <w:rFonts w:ascii="Times New Roman" w:hAnsi="Times New Roman"/>
          <w:sz w:val="28"/>
          <w:szCs w:val="28"/>
        </w:rPr>
        <w:t>ми</w:t>
      </w:r>
      <w:r w:rsidRPr="00914629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ями, выданными энергоснабжающей организацией</w:t>
      </w:r>
      <w:r w:rsidRPr="00914629">
        <w:rPr>
          <w:rFonts w:ascii="Times New Roman" w:hAnsi="Times New Roman"/>
          <w:sz w:val="28"/>
          <w:szCs w:val="28"/>
        </w:rPr>
        <w:t xml:space="preserve">. </w:t>
      </w:r>
    </w:p>
    <w:p w:rsidR="002A6984" w:rsidRDefault="002A6984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 xml:space="preserve">Осмотр </w:t>
      </w:r>
      <w:r>
        <w:rPr>
          <w:rFonts w:ascii="Times New Roman" w:hAnsi="Times New Roman"/>
          <w:sz w:val="28"/>
          <w:szCs w:val="28"/>
        </w:rPr>
        <w:t xml:space="preserve">инспектором </w:t>
      </w:r>
      <w:r w:rsidRPr="00914629">
        <w:rPr>
          <w:rFonts w:ascii="Times New Roman" w:hAnsi="Times New Roman"/>
          <w:sz w:val="28"/>
          <w:szCs w:val="28"/>
        </w:rPr>
        <w:t>Госэнергогазнадзор</w:t>
      </w:r>
      <w:r>
        <w:rPr>
          <w:rFonts w:ascii="Times New Roman" w:hAnsi="Times New Roman"/>
          <w:sz w:val="28"/>
          <w:szCs w:val="28"/>
        </w:rPr>
        <w:t xml:space="preserve">а вновь </w:t>
      </w:r>
      <w:r w:rsidRPr="00914629">
        <w:rPr>
          <w:rFonts w:ascii="Times New Roman" w:hAnsi="Times New Roman"/>
          <w:sz w:val="28"/>
          <w:szCs w:val="28"/>
        </w:rPr>
        <w:t>смонтированных электроустановок на стадии ремонта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Pr="00914629">
        <w:rPr>
          <w:rFonts w:ascii="Times New Roman" w:hAnsi="Times New Roman"/>
          <w:sz w:val="28"/>
          <w:szCs w:val="28"/>
        </w:rPr>
        <w:t xml:space="preserve"> позволит выявить возможные замечания</w:t>
      </w:r>
      <w:r>
        <w:rPr>
          <w:rFonts w:ascii="Times New Roman" w:hAnsi="Times New Roman"/>
          <w:sz w:val="28"/>
          <w:szCs w:val="28"/>
        </w:rPr>
        <w:t xml:space="preserve"> по устройству, монтажу электроустановок</w:t>
      </w:r>
      <w:r w:rsidRPr="0091462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минимизировать</w:t>
      </w:r>
      <w:r w:rsidRPr="00914629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и возникновения</w:t>
      </w:r>
      <w:r w:rsidRPr="00914629">
        <w:rPr>
          <w:rFonts w:ascii="Times New Roman" w:hAnsi="Times New Roman"/>
          <w:sz w:val="28"/>
          <w:szCs w:val="28"/>
        </w:rPr>
        <w:t xml:space="preserve"> электротравматизма и аварийных ситуаций</w:t>
      </w:r>
      <w:r>
        <w:rPr>
          <w:rFonts w:ascii="Times New Roman" w:hAnsi="Times New Roman"/>
          <w:sz w:val="28"/>
          <w:szCs w:val="28"/>
        </w:rPr>
        <w:t xml:space="preserve"> при дальнейшей эксплуатации</w:t>
      </w:r>
      <w:r w:rsidRPr="00914629">
        <w:rPr>
          <w:rFonts w:ascii="Times New Roman" w:hAnsi="Times New Roman"/>
          <w:sz w:val="28"/>
          <w:szCs w:val="28"/>
        </w:rPr>
        <w:t xml:space="preserve">. </w:t>
      </w:r>
    </w:p>
    <w:p w:rsidR="002A6984" w:rsidRPr="00F80F61" w:rsidRDefault="002A6984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A6984" w:rsidRPr="00E61C07" w:rsidRDefault="002A6984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C07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уважением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2A6984" w:rsidRPr="00E61C07" w:rsidRDefault="002A6984" w:rsidP="003C7CD5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E61C07">
        <w:rPr>
          <w:rFonts w:ascii="Times New Roman" w:hAnsi="Times New Roman"/>
          <w:b/>
          <w:sz w:val="36"/>
          <w:szCs w:val="36"/>
        </w:rPr>
        <w:t>ГОСЭНЕРГОГАЗНАДЗОР</w:t>
      </w:r>
    </w:p>
    <w:sectPr w:rsidR="002A6984" w:rsidRPr="00E61C07" w:rsidSect="009146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82"/>
    <w:rsid w:val="000A4814"/>
    <w:rsid w:val="000B30D7"/>
    <w:rsid w:val="00170E56"/>
    <w:rsid w:val="00190C59"/>
    <w:rsid w:val="0024319B"/>
    <w:rsid w:val="002A6984"/>
    <w:rsid w:val="002E7159"/>
    <w:rsid w:val="0030630B"/>
    <w:rsid w:val="003C7CD5"/>
    <w:rsid w:val="004349F5"/>
    <w:rsid w:val="00471B77"/>
    <w:rsid w:val="004935DE"/>
    <w:rsid w:val="005F7824"/>
    <w:rsid w:val="00607010"/>
    <w:rsid w:val="0061305A"/>
    <w:rsid w:val="006D66F1"/>
    <w:rsid w:val="006F5A82"/>
    <w:rsid w:val="00700164"/>
    <w:rsid w:val="007458AF"/>
    <w:rsid w:val="007E46D3"/>
    <w:rsid w:val="007E6731"/>
    <w:rsid w:val="00801FDE"/>
    <w:rsid w:val="00836E0A"/>
    <w:rsid w:val="008456B1"/>
    <w:rsid w:val="00883DD2"/>
    <w:rsid w:val="00886366"/>
    <w:rsid w:val="008864B0"/>
    <w:rsid w:val="008904BB"/>
    <w:rsid w:val="008C2200"/>
    <w:rsid w:val="00914629"/>
    <w:rsid w:val="009F20D0"/>
    <w:rsid w:val="00A00814"/>
    <w:rsid w:val="00A961AD"/>
    <w:rsid w:val="00A97223"/>
    <w:rsid w:val="00B24076"/>
    <w:rsid w:val="00B55CA5"/>
    <w:rsid w:val="00BC1629"/>
    <w:rsid w:val="00BD56E6"/>
    <w:rsid w:val="00C06786"/>
    <w:rsid w:val="00CD2860"/>
    <w:rsid w:val="00D03979"/>
    <w:rsid w:val="00DC7207"/>
    <w:rsid w:val="00DF71D7"/>
    <w:rsid w:val="00E61C07"/>
    <w:rsid w:val="00F35263"/>
    <w:rsid w:val="00F80F61"/>
    <w:rsid w:val="00FD56E9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863</TotalTime>
  <Pages>1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User</cp:lastModifiedBy>
  <cp:revision>11</cp:revision>
  <cp:lastPrinted>2020-03-04T12:39:00Z</cp:lastPrinted>
  <dcterms:created xsi:type="dcterms:W3CDTF">2020-02-19T06:30:00Z</dcterms:created>
  <dcterms:modified xsi:type="dcterms:W3CDTF">2020-03-13T07:30:00Z</dcterms:modified>
</cp:coreProperties>
</file>